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9683" w14:textId="77777777" w:rsidR="00402E25" w:rsidRPr="00F33E10" w:rsidRDefault="00402E25" w:rsidP="00C27B47">
      <w:pPr>
        <w:spacing w:line="360" w:lineRule="auto"/>
        <w:ind w:left="709"/>
        <w:jc w:val="center"/>
        <w:rPr>
          <w:rFonts w:ascii="Times New Roman" w:hAnsi="Times New Roman"/>
          <w:b/>
          <w:szCs w:val="24"/>
        </w:rPr>
      </w:pPr>
    </w:p>
    <w:p w14:paraId="73310783" w14:textId="27DF6F5B" w:rsidR="00402E25" w:rsidRPr="00F33E10" w:rsidRDefault="006744F4" w:rsidP="006744F4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33E10">
        <w:rPr>
          <w:rFonts w:ascii="Times New Roman" w:hAnsi="Times New Roman"/>
          <w:b/>
          <w:szCs w:val="24"/>
        </w:rPr>
        <w:t>PROGRAMA DE PÓS-GRADUAÇÃO EM CIÊNCIAS CONTÁBEIS</w:t>
      </w:r>
    </w:p>
    <w:p w14:paraId="02BAB09D" w14:textId="0B3C1F72" w:rsidR="006476F6" w:rsidRPr="00F33E10" w:rsidRDefault="00402E25" w:rsidP="006744F4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F33E10">
        <w:rPr>
          <w:rFonts w:ascii="Times New Roman" w:hAnsi="Times New Roman"/>
          <w:b/>
          <w:bCs/>
          <w:szCs w:val="24"/>
        </w:rPr>
        <w:t>REQUERIMENTO DE MATRÍCULA</w:t>
      </w:r>
      <w:r w:rsidR="000E6246" w:rsidRPr="00F33E10">
        <w:rPr>
          <w:rFonts w:ascii="Times New Roman" w:hAnsi="Times New Roman"/>
          <w:b/>
          <w:bCs/>
          <w:szCs w:val="24"/>
        </w:rPr>
        <w:t xml:space="preserve"> </w:t>
      </w:r>
      <w:r w:rsidR="006476F6" w:rsidRPr="00F33E10">
        <w:rPr>
          <w:rFonts w:ascii="Times New Roman" w:hAnsi="Times New Roman"/>
          <w:b/>
          <w:bCs/>
          <w:szCs w:val="24"/>
        </w:rPr>
        <w:t>– ALUNO ESPECIAL</w:t>
      </w:r>
    </w:p>
    <w:p w14:paraId="4F1630A8" w14:textId="77777777" w:rsidR="0038315A" w:rsidRPr="00F33E10" w:rsidRDefault="0038315A" w:rsidP="00C27B47">
      <w:pPr>
        <w:spacing w:line="360" w:lineRule="auto"/>
        <w:rPr>
          <w:rFonts w:ascii="Times New Roman" w:hAnsi="Times New Roman"/>
          <w:szCs w:val="24"/>
        </w:rPr>
      </w:pPr>
    </w:p>
    <w:p w14:paraId="21556AA9" w14:textId="77777777" w:rsidR="00B9668D" w:rsidRPr="00F33E10" w:rsidRDefault="00B9668D" w:rsidP="00C27B47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</w:p>
    <w:p w14:paraId="64E9A6C4" w14:textId="77777777" w:rsidR="00B9668D" w:rsidRPr="00F33E10" w:rsidRDefault="00B9668D" w:rsidP="00C27B47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</w:p>
    <w:p w14:paraId="72AF9114" w14:textId="2CCEA1E3" w:rsidR="00B9668D" w:rsidRPr="00F33E10" w:rsidRDefault="00053B71" w:rsidP="00C27B47">
      <w:pPr>
        <w:spacing w:line="360" w:lineRule="auto"/>
        <w:jc w:val="both"/>
        <w:rPr>
          <w:rFonts w:ascii="Times New Roman" w:hAnsi="Times New Roman"/>
          <w:szCs w:val="24"/>
        </w:rPr>
      </w:pPr>
      <w:r w:rsidRPr="00F33E10">
        <w:rPr>
          <w:rFonts w:ascii="Times New Roman" w:hAnsi="Times New Roman"/>
          <w:szCs w:val="24"/>
        </w:rPr>
        <w:t>Eu, __________________________________ portador do CPF nº _____</w:t>
      </w:r>
      <w:r w:rsidR="006744F4" w:rsidRPr="00F33E10">
        <w:rPr>
          <w:rFonts w:ascii="Times New Roman" w:hAnsi="Times New Roman"/>
          <w:szCs w:val="24"/>
        </w:rPr>
        <w:t>_</w:t>
      </w:r>
      <w:r w:rsidRPr="00F33E10">
        <w:rPr>
          <w:rFonts w:ascii="Times New Roman" w:hAnsi="Times New Roman"/>
          <w:szCs w:val="24"/>
        </w:rPr>
        <w:t>________________</w:t>
      </w:r>
      <w:r w:rsidR="006744F4" w:rsidRPr="00F33E10">
        <w:rPr>
          <w:rFonts w:ascii="Times New Roman" w:hAnsi="Times New Roman"/>
          <w:szCs w:val="24"/>
        </w:rPr>
        <w:t xml:space="preserve"> </w:t>
      </w:r>
      <w:r w:rsidR="00B9668D" w:rsidRPr="00F33E10">
        <w:rPr>
          <w:rFonts w:ascii="Times New Roman" w:hAnsi="Times New Roman"/>
          <w:szCs w:val="24"/>
        </w:rPr>
        <w:t>Solicito matrícula no</w:t>
      </w:r>
      <w:r w:rsidR="00515A04" w:rsidRPr="00F33E10">
        <w:rPr>
          <w:rFonts w:ascii="Times New Roman" w:hAnsi="Times New Roman"/>
          <w:szCs w:val="24"/>
        </w:rPr>
        <w:t xml:space="preserve"> curso de</w:t>
      </w:r>
      <w:r w:rsidR="00B9668D" w:rsidRPr="00F33E10">
        <w:rPr>
          <w:rFonts w:ascii="Times New Roman" w:hAnsi="Times New Roman"/>
          <w:szCs w:val="24"/>
        </w:rPr>
        <w:t xml:space="preserve"> </w:t>
      </w:r>
      <w:r w:rsidR="00400F75" w:rsidRPr="00F33E10">
        <w:rPr>
          <w:rFonts w:ascii="Times New Roman" w:hAnsi="Times New Roman"/>
          <w:b/>
          <w:bCs/>
          <w:szCs w:val="24"/>
        </w:rPr>
        <w:t>Mestrado</w:t>
      </w:r>
      <w:r w:rsidR="00D346FE" w:rsidRPr="00F33E10">
        <w:rPr>
          <w:rFonts w:ascii="Times New Roman" w:hAnsi="Times New Roman"/>
          <w:b/>
          <w:bCs/>
          <w:szCs w:val="24"/>
        </w:rPr>
        <w:t xml:space="preserve"> em Ciências Contábeis</w:t>
      </w:r>
      <w:r w:rsidR="00515A04" w:rsidRPr="00F33E10">
        <w:rPr>
          <w:rFonts w:ascii="Times New Roman" w:hAnsi="Times New Roman"/>
          <w:szCs w:val="24"/>
        </w:rPr>
        <w:t xml:space="preserve"> </w:t>
      </w:r>
      <w:r w:rsidR="00400F75" w:rsidRPr="00F33E10">
        <w:rPr>
          <w:rFonts w:ascii="Times New Roman" w:hAnsi="Times New Roman"/>
          <w:b/>
          <w:bCs/>
          <w:szCs w:val="24"/>
        </w:rPr>
        <w:t>(</w:t>
      </w:r>
      <w:r w:rsidR="00557F93" w:rsidRPr="00F33E10">
        <w:rPr>
          <w:rFonts w:ascii="Times New Roman" w:hAnsi="Times New Roman"/>
          <w:b/>
          <w:bCs/>
          <w:szCs w:val="24"/>
        </w:rPr>
        <w:t xml:space="preserve"> </w:t>
      </w:r>
      <w:r w:rsidR="00400F75" w:rsidRPr="00F33E10">
        <w:rPr>
          <w:rFonts w:ascii="Times New Roman" w:hAnsi="Times New Roman"/>
          <w:b/>
          <w:bCs/>
          <w:szCs w:val="24"/>
        </w:rPr>
        <w:t xml:space="preserve"> )</w:t>
      </w:r>
      <w:r w:rsidR="00515A04" w:rsidRPr="00F33E10">
        <w:rPr>
          <w:rFonts w:ascii="Times New Roman" w:hAnsi="Times New Roman"/>
          <w:szCs w:val="24"/>
        </w:rPr>
        <w:t xml:space="preserve"> </w:t>
      </w:r>
      <w:r w:rsidR="00346A53" w:rsidRPr="00F33E10">
        <w:rPr>
          <w:rFonts w:ascii="Times New Roman" w:hAnsi="Times New Roman"/>
          <w:szCs w:val="24"/>
        </w:rPr>
        <w:t>ou</w:t>
      </w:r>
      <w:r w:rsidR="00515A04" w:rsidRPr="00F33E10">
        <w:rPr>
          <w:rFonts w:ascii="Times New Roman" w:hAnsi="Times New Roman"/>
          <w:szCs w:val="24"/>
        </w:rPr>
        <w:t xml:space="preserve"> </w:t>
      </w:r>
      <w:r w:rsidR="00400F75" w:rsidRPr="00F33E10">
        <w:rPr>
          <w:rFonts w:ascii="Times New Roman" w:hAnsi="Times New Roman"/>
          <w:b/>
          <w:bCs/>
          <w:szCs w:val="24"/>
        </w:rPr>
        <w:t>Doutorado</w:t>
      </w:r>
      <w:r w:rsidR="00D346FE" w:rsidRPr="00F33E10">
        <w:rPr>
          <w:rFonts w:ascii="Times New Roman" w:hAnsi="Times New Roman"/>
          <w:b/>
          <w:bCs/>
          <w:szCs w:val="24"/>
        </w:rPr>
        <w:t xml:space="preserve"> Ciências Contábeis e Administração</w:t>
      </w:r>
      <w:r w:rsidR="00400F75" w:rsidRPr="00F33E10">
        <w:rPr>
          <w:rFonts w:ascii="Times New Roman" w:hAnsi="Times New Roman"/>
          <w:b/>
          <w:bCs/>
          <w:szCs w:val="24"/>
        </w:rPr>
        <w:t xml:space="preserve"> (</w:t>
      </w:r>
      <w:r w:rsidR="00557F93" w:rsidRPr="00F33E10">
        <w:rPr>
          <w:rFonts w:ascii="Times New Roman" w:hAnsi="Times New Roman"/>
          <w:b/>
          <w:bCs/>
          <w:szCs w:val="24"/>
        </w:rPr>
        <w:t xml:space="preserve">  </w:t>
      </w:r>
      <w:r w:rsidR="00400F75" w:rsidRPr="00F33E10">
        <w:rPr>
          <w:rFonts w:ascii="Times New Roman" w:hAnsi="Times New Roman"/>
          <w:b/>
          <w:bCs/>
          <w:szCs w:val="24"/>
        </w:rPr>
        <w:t xml:space="preserve"> </w:t>
      </w:r>
      <w:r w:rsidR="00557F93" w:rsidRPr="00F33E10">
        <w:rPr>
          <w:rFonts w:ascii="Times New Roman" w:hAnsi="Times New Roman"/>
          <w:b/>
          <w:bCs/>
          <w:szCs w:val="24"/>
        </w:rPr>
        <w:t xml:space="preserve"> </w:t>
      </w:r>
      <w:r w:rsidR="00400F75" w:rsidRPr="00F33E10">
        <w:rPr>
          <w:rFonts w:ascii="Times New Roman" w:hAnsi="Times New Roman"/>
          <w:b/>
          <w:bCs/>
          <w:szCs w:val="24"/>
        </w:rPr>
        <w:t>)</w:t>
      </w:r>
      <w:r w:rsidR="00366157" w:rsidRPr="00F33E10">
        <w:rPr>
          <w:rFonts w:ascii="Times New Roman" w:hAnsi="Times New Roman"/>
          <w:szCs w:val="24"/>
        </w:rPr>
        <w:t xml:space="preserve"> para o</w:t>
      </w:r>
      <w:r w:rsidR="00557F93" w:rsidRPr="00F33E10">
        <w:rPr>
          <w:rFonts w:ascii="Times New Roman" w:hAnsi="Times New Roman"/>
          <w:szCs w:val="24"/>
        </w:rPr>
        <w:t xml:space="preserve"> _______</w:t>
      </w:r>
      <w:r w:rsidR="00366157" w:rsidRPr="00F33E10">
        <w:rPr>
          <w:rFonts w:ascii="Times New Roman" w:hAnsi="Times New Roman"/>
          <w:szCs w:val="24"/>
        </w:rPr>
        <w:t xml:space="preserve"> trimestre de 20</w:t>
      </w:r>
      <w:r w:rsidR="00557F93" w:rsidRPr="00F33E10">
        <w:rPr>
          <w:rFonts w:ascii="Times New Roman" w:hAnsi="Times New Roman"/>
          <w:szCs w:val="24"/>
        </w:rPr>
        <w:t>2___</w:t>
      </w:r>
      <w:r w:rsidR="0038315A" w:rsidRPr="00F33E10">
        <w:rPr>
          <w:rFonts w:ascii="Times New Roman" w:hAnsi="Times New Roman"/>
          <w:szCs w:val="24"/>
        </w:rPr>
        <w:t xml:space="preserve"> nas seguintes disciplinas:</w:t>
      </w:r>
    </w:p>
    <w:p w14:paraId="545DB156" w14:textId="77777777" w:rsidR="001B7C31" w:rsidRPr="00F33E10" w:rsidRDefault="001B7C31" w:rsidP="00C27B47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296920DC" w14:textId="5DBEEFF5" w:rsidR="00FF2CB2" w:rsidRPr="00F478D0" w:rsidRDefault="00F478D0" w:rsidP="00C27B47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F478D0">
        <w:rPr>
          <w:rFonts w:ascii="Times New Roman" w:hAnsi="Times New Roman"/>
          <w:b/>
          <w:bCs/>
          <w:szCs w:val="24"/>
        </w:rPr>
        <w:t>DISCIPLINA:</w:t>
      </w:r>
    </w:p>
    <w:p w14:paraId="3C735A04" w14:textId="0F5F41E3" w:rsidR="00F478D0" w:rsidRPr="00F478D0" w:rsidRDefault="00F478D0" w:rsidP="00C27B47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F478D0">
        <w:rPr>
          <w:rFonts w:ascii="Times New Roman" w:hAnsi="Times New Roman"/>
          <w:b/>
          <w:bCs/>
          <w:szCs w:val="24"/>
        </w:rPr>
        <w:t>CRÉDITOS:</w:t>
      </w:r>
    </w:p>
    <w:p w14:paraId="4C43086E" w14:textId="5619B776" w:rsidR="00F478D0" w:rsidRPr="00F478D0" w:rsidRDefault="00F478D0" w:rsidP="00C27B47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F478D0">
        <w:rPr>
          <w:rFonts w:ascii="Times New Roman" w:hAnsi="Times New Roman"/>
          <w:b/>
          <w:bCs/>
          <w:szCs w:val="24"/>
        </w:rPr>
        <w:t>H/A:</w:t>
      </w:r>
    </w:p>
    <w:p w14:paraId="08F77AA6" w14:textId="77777777" w:rsidR="001A2993" w:rsidRPr="00F33E10" w:rsidRDefault="001A2993" w:rsidP="00D028F7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F33E10">
        <w:rPr>
          <w:rFonts w:ascii="Times New Roman" w:hAnsi="Times New Roman"/>
          <w:color w:val="0000FF"/>
          <w:szCs w:val="24"/>
        </w:rPr>
        <w:t xml:space="preserve">       </w:t>
      </w:r>
    </w:p>
    <w:p w14:paraId="1928FA2A" w14:textId="77777777" w:rsidR="001A2993" w:rsidRPr="00F33E10" w:rsidRDefault="001A2993" w:rsidP="00C27B47">
      <w:pPr>
        <w:spacing w:line="360" w:lineRule="auto"/>
        <w:rPr>
          <w:rFonts w:ascii="Times New Roman" w:hAnsi="Times New Roman"/>
          <w:szCs w:val="24"/>
        </w:rPr>
      </w:pPr>
    </w:p>
    <w:p w14:paraId="15D5E355" w14:textId="77777777" w:rsidR="00F478D0" w:rsidRDefault="00E27C77" w:rsidP="00C27B47">
      <w:pPr>
        <w:spacing w:line="360" w:lineRule="auto"/>
        <w:jc w:val="right"/>
        <w:rPr>
          <w:rFonts w:ascii="Times New Roman" w:hAnsi="Times New Roman"/>
          <w:szCs w:val="24"/>
        </w:rPr>
      </w:pPr>
      <w:r w:rsidRPr="00F33E10">
        <w:rPr>
          <w:rFonts w:ascii="Times New Roman" w:hAnsi="Times New Roman"/>
          <w:szCs w:val="24"/>
        </w:rPr>
        <w:t xml:space="preserve">             </w:t>
      </w:r>
    </w:p>
    <w:p w14:paraId="5411D827" w14:textId="72B145F6" w:rsidR="000524C9" w:rsidRPr="00F33E10" w:rsidRDefault="00E27C77" w:rsidP="00C27B47">
      <w:pPr>
        <w:spacing w:line="360" w:lineRule="auto"/>
        <w:jc w:val="right"/>
        <w:rPr>
          <w:rFonts w:ascii="Times New Roman" w:hAnsi="Times New Roman"/>
          <w:szCs w:val="24"/>
        </w:rPr>
      </w:pPr>
      <w:r w:rsidRPr="00F33E10">
        <w:rPr>
          <w:rFonts w:ascii="Times New Roman" w:hAnsi="Times New Roman"/>
          <w:szCs w:val="24"/>
        </w:rPr>
        <w:t>Blumenau, ___</w:t>
      </w:r>
      <w:r w:rsidR="00053B71" w:rsidRPr="00F33E10">
        <w:rPr>
          <w:rFonts w:ascii="Times New Roman" w:hAnsi="Times New Roman"/>
          <w:szCs w:val="24"/>
        </w:rPr>
        <w:t>_</w:t>
      </w:r>
      <w:r w:rsidRPr="00F33E10">
        <w:rPr>
          <w:rFonts w:ascii="Times New Roman" w:hAnsi="Times New Roman"/>
          <w:szCs w:val="24"/>
        </w:rPr>
        <w:t xml:space="preserve">_ </w:t>
      </w:r>
      <w:r w:rsidR="00053B71" w:rsidRPr="00F33E10">
        <w:rPr>
          <w:rFonts w:ascii="Times New Roman" w:hAnsi="Times New Roman"/>
          <w:szCs w:val="24"/>
        </w:rPr>
        <w:t xml:space="preserve">de </w:t>
      </w:r>
      <w:r w:rsidRPr="00F33E10">
        <w:rPr>
          <w:rFonts w:ascii="Times New Roman" w:hAnsi="Times New Roman"/>
          <w:szCs w:val="24"/>
        </w:rPr>
        <w:t>__</w:t>
      </w:r>
      <w:r w:rsidR="00053B71" w:rsidRPr="00F33E10">
        <w:rPr>
          <w:rFonts w:ascii="Times New Roman" w:hAnsi="Times New Roman"/>
          <w:szCs w:val="24"/>
        </w:rPr>
        <w:t>________________</w:t>
      </w:r>
      <w:r w:rsidRPr="00F33E10">
        <w:rPr>
          <w:rFonts w:ascii="Times New Roman" w:hAnsi="Times New Roman"/>
          <w:szCs w:val="24"/>
        </w:rPr>
        <w:t xml:space="preserve">__ </w:t>
      </w:r>
      <w:proofErr w:type="spellStart"/>
      <w:r w:rsidR="00053B71" w:rsidRPr="00F33E10">
        <w:rPr>
          <w:rFonts w:ascii="Times New Roman" w:hAnsi="Times New Roman"/>
          <w:szCs w:val="24"/>
        </w:rPr>
        <w:t>de</w:t>
      </w:r>
      <w:proofErr w:type="spellEnd"/>
      <w:r w:rsidR="00053B71" w:rsidRPr="00F33E10">
        <w:rPr>
          <w:rFonts w:ascii="Times New Roman" w:hAnsi="Times New Roman"/>
          <w:szCs w:val="24"/>
        </w:rPr>
        <w:t xml:space="preserve"> </w:t>
      </w:r>
      <w:r w:rsidRPr="00F33E10">
        <w:rPr>
          <w:rFonts w:ascii="Times New Roman" w:hAnsi="Times New Roman"/>
          <w:szCs w:val="24"/>
        </w:rPr>
        <w:t>___</w:t>
      </w:r>
      <w:r w:rsidR="00053B71" w:rsidRPr="00F33E10">
        <w:rPr>
          <w:rFonts w:ascii="Times New Roman" w:hAnsi="Times New Roman"/>
          <w:szCs w:val="24"/>
        </w:rPr>
        <w:t>_</w:t>
      </w:r>
      <w:r w:rsidRPr="00F33E10">
        <w:rPr>
          <w:rFonts w:ascii="Times New Roman" w:hAnsi="Times New Roman"/>
          <w:szCs w:val="24"/>
        </w:rPr>
        <w:t>__</w:t>
      </w:r>
    </w:p>
    <w:p w14:paraId="4B9E212A" w14:textId="77777777" w:rsidR="001B7C31" w:rsidRPr="00F33E10" w:rsidRDefault="001B7C31" w:rsidP="00C27B47">
      <w:pPr>
        <w:spacing w:line="360" w:lineRule="auto"/>
        <w:rPr>
          <w:rFonts w:ascii="Times New Roman" w:hAnsi="Times New Roman"/>
          <w:szCs w:val="24"/>
        </w:rPr>
      </w:pPr>
    </w:p>
    <w:p w14:paraId="0C6B2FAA" w14:textId="77777777" w:rsidR="001A2993" w:rsidRDefault="001A2993" w:rsidP="00C27B47">
      <w:pPr>
        <w:spacing w:line="360" w:lineRule="auto"/>
        <w:rPr>
          <w:rFonts w:ascii="Times New Roman" w:hAnsi="Times New Roman"/>
          <w:szCs w:val="24"/>
        </w:rPr>
      </w:pPr>
    </w:p>
    <w:p w14:paraId="605764D1" w14:textId="77777777" w:rsidR="00F33E10" w:rsidRPr="00F33E10" w:rsidRDefault="00F33E10" w:rsidP="00C27B47">
      <w:pPr>
        <w:spacing w:line="360" w:lineRule="auto"/>
        <w:rPr>
          <w:rFonts w:ascii="Times New Roman" w:hAnsi="Times New Roman"/>
          <w:szCs w:val="24"/>
        </w:rPr>
      </w:pPr>
    </w:p>
    <w:p w14:paraId="0710335A" w14:textId="77777777" w:rsidR="00C27B47" w:rsidRPr="00F33E10" w:rsidRDefault="00C27B47" w:rsidP="00C27B47">
      <w:pPr>
        <w:spacing w:line="360" w:lineRule="auto"/>
        <w:rPr>
          <w:rFonts w:ascii="Times New Roman" w:hAnsi="Times New Roman"/>
          <w:szCs w:val="24"/>
        </w:rPr>
      </w:pPr>
    </w:p>
    <w:p w14:paraId="138EA5B7" w14:textId="77777777" w:rsidR="003A6F92" w:rsidRPr="00F33E10" w:rsidRDefault="00ED2739" w:rsidP="00B6012D">
      <w:pPr>
        <w:spacing w:line="360" w:lineRule="auto"/>
        <w:jc w:val="right"/>
        <w:rPr>
          <w:rFonts w:ascii="Times New Roman" w:hAnsi="Times New Roman"/>
          <w:szCs w:val="24"/>
        </w:rPr>
      </w:pPr>
      <w:r w:rsidRPr="00F33E10">
        <w:rPr>
          <w:rFonts w:ascii="Times New Roman" w:hAnsi="Times New Roman"/>
          <w:szCs w:val="24"/>
        </w:rPr>
        <w:t xml:space="preserve">                          </w:t>
      </w:r>
      <w:r w:rsidR="00D7061D" w:rsidRPr="00F33E10">
        <w:rPr>
          <w:rFonts w:ascii="Times New Roman" w:hAnsi="Times New Roman"/>
          <w:szCs w:val="24"/>
        </w:rPr>
        <w:t xml:space="preserve">   </w:t>
      </w:r>
      <w:r w:rsidR="007853E5" w:rsidRPr="00F33E10">
        <w:rPr>
          <w:rFonts w:ascii="Times New Roman" w:hAnsi="Times New Roman"/>
          <w:szCs w:val="24"/>
        </w:rPr>
        <w:t xml:space="preserve">                      </w:t>
      </w:r>
      <w:r w:rsidRPr="00F33E10">
        <w:rPr>
          <w:rFonts w:ascii="Times New Roman" w:hAnsi="Times New Roman"/>
          <w:szCs w:val="24"/>
        </w:rPr>
        <w:t xml:space="preserve"> </w:t>
      </w:r>
      <w:r w:rsidR="00E27C77" w:rsidRPr="00F33E10">
        <w:rPr>
          <w:rFonts w:ascii="Times New Roman" w:hAnsi="Times New Roman"/>
          <w:szCs w:val="24"/>
        </w:rPr>
        <w:t xml:space="preserve">                        </w:t>
      </w:r>
      <w:r w:rsidR="003A6F92" w:rsidRPr="00F33E10">
        <w:rPr>
          <w:rFonts w:ascii="Times New Roman" w:hAnsi="Times New Roman"/>
          <w:szCs w:val="24"/>
        </w:rPr>
        <w:t>____________________________</w:t>
      </w:r>
      <w:r w:rsidR="007853E5" w:rsidRPr="00F33E10">
        <w:rPr>
          <w:rFonts w:ascii="Times New Roman" w:hAnsi="Times New Roman"/>
          <w:szCs w:val="24"/>
        </w:rPr>
        <w:t>______</w:t>
      </w:r>
      <w:r w:rsidRPr="00F33E10">
        <w:rPr>
          <w:rFonts w:ascii="Times New Roman" w:hAnsi="Times New Roman"/>
          <w:szCs w:val="24"/>
        </w:rPr>
        <w:t xml:space="preserve">        </w:t>
      </w:r>
    </w:p>
    <w:p w14:paraId="627822CA" w14:textId="181B845B" w:rsidR="00FF2CB2" w:rsidRPr="00F33E10" w:rsidRDefault="003A6F92" w:rsidP="00C27B47">
      <w:pPr>
        <w:spacing w:line="360" w:lineRule="auto"/>
        <w:rPr>
          <w:rFonts w:ascii="Times New Roman" w:hAnsi="Times New Roman"/>
          <w:szCs w:val="24"/>
        </w:rPr>
      </w:pPr>
      <w:r w:rsidRPr="00F33E10">
        <w:rPr>
          <w:rFonts w:ascii="Times New Roman" w:hAnsi="Times New Roman"/>
          <w:szCs w:val="24"/>
        </w:rPr>
        <w:t xml:space="preserve">    </w:t>
      </w:r>
      <w:r w:rsidR="00ED2739" w:rsidRPr="00F33E10">
        <w:rPr>
          <w:rFonts w:ascii="Times New Roman" w:hAnsi="Times New Roman"/>
          <w:szCs w:val="24"/>
        </w:rPr>
        <w:t xml:space="preserve">                         </w:t>
      </w:r>
      <w:r w:rsidR="006E1E24" w:rsidRPr="00F33E10">
        <w:rPr>
          <w:rFonts w:ascii="Times New Roman" w:hAnsi="Times New Roman"/>
          <w:szCs w:val="24"/>
        </w:rPr>
        <w:t xml:space="preserve">                       </w:t>
      </w:r>
      <w:r w:rsidR="00E27C77" w:rsidRPr="00F33E10">
        <w:rPr>
          <w:rFonts w:ascii="Times New Roman" w:hAnsi="Times New Roman"/>
          <w:szCs w:val="24"/>
        </w:rPr>
        <w:t xml:space="preserve"> </w:t>
      </w:r>
      <w:r w:rsidR="00ED2739" w:rsidRPr="00F33E10">
        <w:rPr>
          <w:rFonts w:ascii="Times New Roman" w:hAnsi="Times New Roman"/>
          <w:szCs w:val="24"/>
        </w:rPr>
        <w:t xml:space="preserve">                       </w:t>
      </w:r>
      <w:r w:rsidR="007853E5" w:rsidRPr="00F33E10">
        <w:rPr>
          <w:rFonts w:ascii="Times New Roman" w:hAnsi="Times New Roman"/>
          <w:szCs w:val="24"/>
        </w:rPr>
        <w:t xml:space="preserve">   </w:t>
      </w:r>
      <w:r w:rsidR="00352650" w:rsidRPr="00F33E10">
        <w:rPr>
          <w:rFonts w:ascii="Times New Roman" w:hAnsi="Times New Roman"/>
          <w:szCs w:val="24"/>
        </w:rPr>
        <w:t xml:space="preserve">   </w:t>
      </w:r>
      <w:r w:rsidR="00E27C77" w:rsidRPr="00F33E10">
        <w:rPr>
          <w:rFonts w:ascii="Times New Roman" w:hAnsi="Times New Roman"/>
          <w:szCs w:val="24"/>
        </w:rPr>
        <w:t xml:space="preserve">                 </w:t>
      </w:r>
      <w:r w:rsidR="00F478D0">
        <w:rPr>
          <w:rFonts w:ascii="Times New Roman" w:hAnsi="Times New Roman"/>
          <w:szCs w:val="24"/>
        </w:rPr>
        <w:tab/>
      </w:r>
      <w:r w:rsidR="00F478D0">
        <w:rPr>
          <w:rFonts w:ascii="Times New Roman" w:hAnsi="Times New Roman"/>
          <w:szCs w:val="24"/>
        </w:rPr>
        <w:tab/>
      </w:r>
      <w:r w:rsidR="00E27C77" w:rsidRPr="00F33E10">
        <w:rPr>
          <w:rFonts w:ascii="Times New Roman" w:hAnsi="Times New Roman"/>
          <w:szCs w:val="24"/>
        </w:rPr>
        <w:t xml:space="preserve">  </w:t>
      </w:r>
      <w:r w:rsidRPr="00F33E10">
        <w:rPr>
          <w:rFonts w:ascii="Times New Roman" w:hAnsi="Times New Roman"/>
          <w:szCs w:val="24"/>
        </w:rPr>
        <w:t xml:space="preserve">Aluno (a) </w:t>
      </w:r>
      <w:r w:rsidR="00ED2739" w:rsidRPr="00F33E10">
        <w:rPr>
          <w:rFonts w:ascii="Times New Roman" w:hAnsi="Times New Roman"/>
          <w:szCs w:val="24"/>
        </w:rPr>
        <w:t xml:space="preserve">    </w:t>
      </w:r>
    </w:p>
    <w:p w14:paraId="7F83C687" w14:textId="77777777" w:rsidR="00F33E10" w:rsidRPr="00F33E10" w:rsidRDefault="00ED2739" w:rsidP="00C27B47">
      <w:pPr>
        <w:spacing w:line="360" w:lineRule="auto"/>
        <w:rPr>
          <w:rFonts w:ascii="Times New Roman" w:hAnsi="Times New Roman"/>
          <w:szCs w:val="24"/>
        </w:rPr>
      </w:pPr>
      <w:r w:rsidRPr="00F33E10">
        <w:rPr>
          <w:rFonts w:ascii="Times New Roman" w:hAnsi="Times New Roman"/>
          <w:szCs w:val="24"/>
        </w:rPr>
        <w:t xml:space="preserve">            </w:t>
      </w:r>
    </w:p>
    <w:p w14:paraId="2A143CD5" w14:textId="77777777" w:rsidR="00F33E10" w:rsidRDefault="00F33E10" w:rsidP="00F33E1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3963A65C" w14:textId="77777777" w:rsidR="00F33E10" w:rsidRDefault="00F33E10" w:rsidP="00F33E1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279D7BC8" w14:textId="77777777" w:rsidR="00F478D0" w:rsidRDefault="00F478D0" w:rsidP="00F33E1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35DB79E6" w14:textId="579FD752" w:rsidR="001A2993" w:rsidRPr="00F33E10" w:rsidRDefault="00F33E10" w:rsidP="00F33E10">
      <w:pPr>
        <w:spacing w:line="360" w:lineRule="auto"/>
        <w:jc w:val="both"/>
        <w:rPr>
          <w:rFonts w:ascii="Times New Roman" w:hAnsi="Times New Roman"/>
          <w:szCs w:val="24"/>
        </w:rPr>
      </w:pPr>
      <w:r w:rsidRPr="00F33E10">
        <w:rPr>
          <w:rFonts w:ascii="Times New Roman" w:hAnsi="Times New Roman"/>
          <w:b/>
          <w:szCs w:val="24"/>
        </w:rPr>
        <w:t>Para uso Exclusivo da Secretaria do Programa:</w:t>
      </w:r>
      <w:r w:rsidR="00ED2739" w:rsidRPr="00F33E10">
        <w:rPr>
          <w:rFonts w:ascii="Times New Roman" w:hAnsi="Times New Roman"/>
          <w:szCs w:val="24"/>
        </w:rPr>
        <w:t xml:space="preserve">                           </w:t>
      </w:r>
    </w:p>
    <w:p w14:paraId="381A363D" w14:textId="77777777" w:rsidR="00D54BB6" w:rsidRPr="00F33E10" w:rsidRDefault="00D54BB6" w:rsidP="00F33E10">
      <w:pPr>
        <w:spacing w:line="276" w:lineRule="auto"/>
        <w:jc w:val="both"/>
        <w:rPr>
          <w:rFonts w:ascii="Times New Roman" w:hAnsi="Times New Roman"/>
        </w:rPr>
      </w:pPr>
      <w:r w:rsidRPr="00F33E10">
        <w:rPr>
          <w:rFonts w:ascii="Times New Roman" w:hAnsi="Times New Roman"/>
          <w:szCs w:val="24"/>
        </w:rPr>
        <w:t>------------------------------------------------------------------------------------------------------------------------</w:t>
      </w:r>
    </w:p>
    <w:p w14:paraId="16A688A6" w14:textId="77777777" w:rsidR="00C27B47" w:rsidRPr="00F33E10" w:rsidRDefault="00C27B47" w:rsidP="00F33E10">
      <w:pPr>
        <w:spacing w:line="276" w:lineRule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C27B47" w:rsidRPr="00F33E10" w14:paraId="5E326DA8" w14:textId="77777777" w:rsidTr="001241A2">
        <w:tc>
          <w:tcPr>
            <w:tcW w:w="4889" w:type="dxa"/>
            <w:shd w:val="clear" w:color="auto" w:fill="auto"/>
          </w:tcPr>
          <w:p w14:paraId="0DD4F38B" w14:textId="5327E4FC" w:rsidR="00C27B47" w:rsidRPr="00F33E10" w:rsidRDefault="00C27B47" w:rsidP="00F33E1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F33E10">
              <w:rPr>
                <w:rFonts w:ascii="Times New Roman" w:hAnsi="Times New Roman"/>
                <w:szCs w:val="24"/>
              </w:rPr>
              <w:t xml:space="preserve">Deferido:  </w:t>
            </w:r>
            <w:r w:rsidR="00F33E10" w:rsidRPr="00F33E10">
              <w:rPr>
                <w:rFonts w:ascii="Times New Roman" w:hAnsi="Times New Roman"/>
                <w:szCs w:val="24"/>
              </w:rPr>
              <w:sym w:font="Symbol" w:char="F0FF"/>
            </w:r>
            <w:r w:rsidR="00F33E10" w:rsidRPr="00F33E10">
              <w:rPr>
                <w:rFonts w:ascii="Times New Roman" w:hAnsi="Times New Roman"/>
                <w:szCs w:val="24"/>
              </w:rPr>
              <w:t xml:space="preserve">  Sim    </w:t>
            </w:r>
            <w:r w:rsidR="00F33E10" w:rsidRPr="00F33E10">
              <w:rPr>
                <w:rFonts w:ascii="Times New Roman" w:hAnsi="Times New Roman"/>
                <w:szCs w:val="24"/>
              </w:rPr>
              <w:sym w:font="Symbol" w:char="F0FF"/>
            </w:r>
            <w:r w:rsidR="00F33E10" w:rsidRPr="00F33E10">
              <w:rPr>
                <w:rFonts w:ascii="Times New Roman" w:hAnsi="Times New Roman"/>
                <w:szCs w:val="24"/>
              </w:rPr>
              <w:t xml:space="preserve">  Não</w:t>
            </w:r>
            <w:r w:rsidR="00F33E10" w:rsidRPr="00F33E10">
              <w:rPr>
                <w:rFonts w:ascii="Times New Roman" w:hAnsi="Times New Roman"/>
                <w:szCs w:val="24"/>
              </w:rPr>
              <w:tab/>
            </w:r>
          </w:p>
          <w:p w14:paraId="3D8FC78E" w14:textId="77777777" w:rsidR="00C27B47" w:rsidRPr="00F33E10" w:rsidRDefault="00C27B47" w:rsidP="00F33E10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4FE764EE" w14:textId="5FA25FED" w:rsidR="00C27B47" w:rsidRPr="00F33E10" w:rsidRDefault="00C27B47" w:rsidP="00F33E1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F33E10">
              <w:rPr>
                <w:rFonts w:ascii="Times New Roman" w:hAnsi="Times New Roman"/>
                <w:szCs w:val="24"/>
              </w:rPr>
              <w:t xml:space="preserve">Data da Aprovação:                                                </w:t>
            </w:r>
          </w:p>
        </w:tc>
        <w:tc>
          <w:tcPr>
            <w:tcW w:w="4890" w:type="dxa"/>
            <w:shd w:val="clear" w:color="auto" w:fill="auto"/>
          </w:tcPr>
          <w:p w14:paraId="7B17F033" w14:textId="77777777" w:rsidR="00C27B47" w:rsidRPr="00F33E10" w:rsidRDefault="00C27B47" w:rsidP="00F33E10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066CA63" w14:textId="77777777" w:rsidR="00C27B47" w:rsidRPr="00F33E10" w:rsidRDefault="00C27B47" w:rsidP="00F33E1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3E10">
              <w:rPr>
                <w:rFonts w:ascii="Times New Roman" w:hAnsi="Times New Roman"/>
                <w:szCs w:val="24"/>
              </w:rPr>
              <w:t>______________________________________</w:t>
            </w:r>
          </w:p>
          <w:p w14:paraId="626F2D87" w14:textId="77777777" w:rsidR="00C27B47" w:rsidRPr="00F33E10" w:rsidRDefault="00C27B47" w:rsidP="00F33E1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3E10">
              <w:rPr>
                <w:rFonts w:ascii="Times New Roman" w:hAnsi="Times New Roman"/>
                <w:szCs w:val="24"/>
              </w:rPr>
              <w:t>Coordenador(a) do PPGCC</w:t>
            </w:r>
          </w:p>
        </w:tc>
      </w:tr>
    </w:tbl>
    <w:p w14:paraId="4FA5A929" w14:textId="77777777" w:rsidR="00C27B47" w:rsidRPr="00F33E10" w:rsidRDefault="00C27B47" w:rsidP="00F33E10">
      <w:pPr>
        <w:spacing w:line="276" w:lineRule="auto"/>
        <w:rPr>
          <w:rFonts w:ascii="Times New Roman" w:hAnsi="Times New Roman"/>
          <w:szCs w:val="24"/>
        </w:rPr>
      </w:pPr>
    </w:p>
    <w:sectPr w:rsidR="00C27B47" w:rsidRPr="00F33E10" w:rsidSect="00C27B47">
      <w:headerReference w:type="default" r:id="rId7"/>
      <w:footerReference w:type="default" r:id="rId8"/>
      <w:footnotePr>
        <w:numFmt w:val="chicago"/>
      </w:footnotePr>
      <w:pgSz w:w="11907" w:h="16840" w:code="9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22DB" w14:textId="77777777" w:rsidR="001241A2" w:rsidRDefault="001241A2">
      <w:r>
        <w:separator/>
      </w:r>
    </w:p>
  </w:endnote>
  <w:endnote w:type="continuationSeparator" w:id="0">
    <w:p w14:paraId="00F3DE2B" w14:textId="77777777" w:rsidR="001241A2" w:rsidRDefault="001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2B11" w14:textId="77777777" w:rsidR="00C705C1" w:rsidRDefault="00F478D0">
    <w:pPr>
      <w:pStyle w:val="Rodap"/>
    </w:pPr>
    <w:r>
      <w:rPr>
        <w:noProof/>
      </w:rPr>
      <w:pict w14:anchorId="5464D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1027" type="#_x0000_t75" style="position:absolute;margin-left:-47.35pt;margin-top:.1pt;width:575.95pt;height:52.5pt;z-index:251658752;visibility:visible;mso-position-horizontal-relative:margin">
          <v:imagedata r:id="rId1" o:title=""/>
          <w10:wrap anchorx="margin"/>
        </v:shape>
      </w:pict>
    </w:r>
  </w:p>
  <w:p w14:paraId="64D5312F" w14:textId="77777777" w:rsidR="00C705C1" w:rsidRDefault="00C705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FA6" w14:textId="77777777" w:rsidR="001241A2" w:rsidRDefault="001241A2">
      <w:r>
        <w:separator/>
      </w:r>
    </w:p>
  </w:footnote>
  <w:footnote w:type="continuationSeparator" w:id="0">
    <w:p w14:paraId="1B136C1A" w14:textId="77777777" w:rsidR="001241A2" w:rsidRDefault="0012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D784" w14:textId="77777777" w:rsidR="00053B71" w:rsidRDefault="00F478D0">
    <w:pPr>
      <w:pStyle w:val="Cabealho"/>
    </w:pPr>
    <w:r>
      <w:rPr>
        <w:noProof/>
      </w:rPr>
      <w:pict w14:anchorId="0A31C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6" type="#_x0000_t75" alt="papel_timbrado_lateral" style="position:absolute;margin-left:-57pt;margin-top:-110.45pt;width:18pt;height:804.7pt;z-index:251657728;visibility:visible">
          <v:imagedata r:id="rId1" o:title="papel_timbrado_lateral"/>
        </v:shape>
      </w:pict>
    </w:r>
    <w:r>
      <w:rPr>
        <w:noProof/>
      </w:rPr>
      <w:pict w14:anchorId="32146B4B">
        <v:shape id="Imagem 1" o:spid="_x0000_s1025" type="#_x0000_t75" alt="papel_timbrado_cabecalho" style="position:absolute;margin-left:-10.05pt;margin-top:-10pt;width:557pt;height:45.65pt;z-index:251656704;visibility:visible;mso-position-horizontal-relative:margin">
          <v:imagedata r:id="rId2" o:title="papel_timbrado_cabecalho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86A086B"/>
    <w:multiLevelType w:val="hybridMultilevel"/>
    <w:tmpl w:val="94CCF96E"/>
    <w:lvl w:ilvl="0" w:tplc="F8C686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65001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38"/>
        </w:rPr>
      </w:lvl>
    </w:lvlOverride>
  </w:num>
  <w:num w:numId="2" w16cid:durableId="94184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F92"/>
    <w:rsid w:val="0002723D"/>
    <w:rsid w:val="00050E29"/>
    <w:rsid w:val="000524C9"/>
    <w:rsid w:val="00053B71"/>
    <w:rsid w:val="000733D3"/>
    <w:rsid w:val="000A7B97"/>
    <w:rsid w:val="000B368B"/>
    <w:rsid w:val="000B3D37"/>
    <w:rsid w:val="000C3233"/>
    <w:rsid w:val="000E0807"/>
    <w:rsid w:val="000E5D3E"/>
    <w:rsid w:val="000E6246"/>
    <w:rsid w:val="000F24D2"/>
    <w:rsid w:val="000F59AC"/>
    <w:rsid w:val="00105797"/>
    <w:rsid w:val="001241A2"/>
    <w:rsid w:val="00126CC4"/>
    <w:rsid w:val="00127EE2"/>
    <w:rsid w:val="001354E9"/>
    <w:rsid w:val="0014445A"/>
    <w:rsid w:val="0015187F"/>
    <w:rsid w:val="0016265C"/>
    <w:rsid w:val="00172CEB"/>
    <w:rsid w:val="00185093"/>
    <w:rsid w:val="001A2993"/>
    <w:rsid w:val="001A31DC"/>
    <w:rsid w:val="001B092A"/>
    <w:rsid w:val="001B7C31"/>
    <w:rsid w:val="001E7F5D"/>
    <w:rsid w:val="001F094C"/>
    <w:rsid w:val="00200401"/>
    <w:rsid w:val="0020507B"/>
    <w:rsid w:val="00227E3D"/>
    <w:rsid w:val="00234F9C"/>
    <w:rsid w:val="00251620"/>
    <w:rsid w:val="002574EA"/>
    <w:rsid w:val="00266F25"/>
    <w:rsid w:val="00282488"/>
    <w:rsid w:val="002A6EF3"/>
    <w:rsid w:val="002C0C05"/>
    <w:rsid w:val="002D3C6B"/>
    <w:rsid w:val="002F66CA"/>
    <w:rsid w:val="003129A2"/>
    <w:rsid w:val="0032182A"/>
    <w:rsid w:val="003430BE"/>
    <w:rsid w:val="00346A53"/>
    <w:rsid w:val="003523FF"/>
    <w:rsid w:val="00352650"/>
    <w:rsid w:val="003642F1"/>
    <w:rsid w:val="00366157"/>
    <w:rsid w:val="0038315A"/>
    <w:rsid w:val="003A6F92"/>
    <w:rsid w:val="003C2BD1"/>
    <w:rsid w:val="003C6BDA"/>
    <w:rsid w:val="003E07A2"/>
    <w:rsid w:val="003E4514"/>
    <w:rsid w:val="003E4A75"/>
    <w:rsid w:val="003F4D9F"/>
    <w:rsid w:val="00400F75"/>
    <w:rsid w:val="00402E25"/>
    <w:rsid w:val="00412177"/>
    <w:rsid w:val="00437BE3"/>
    <w:rsid w:val="00491030"/>
    <w:rsid w:val="0049754D"/>
    <w:rsid w:val="004A69E1"/>
    <w:rsid w:val="004B030D"/>
    <w:rsid w:val="004C241F"/>
    <w:rsid w:val="004F3D14"/>
    <w:rsid w:val="00515A04"/>
    <w:rsid w:val="00546AD8"/>
    <w:rsid w:val="00553D62"/>
    <w:rsid w:val="00557F93"/>
    <w:rsid w:val="00567BEB"/>
    <w:rsid w:val="005741B2"/>
    <w:rsid w:val="005A6CB9"/>
    <w:rsid w:val="005C2720"/>
    <w:rsid w:val="005D1A30"/>
    <w:rsid w:val="00615339"/>
    <w:rsid w:val="00625BC1"/>
    <w:rsid w:val="006353E9"/>
    <w:rsid w:val="00637B39"/>
    <w:rsid w:val="006476F6"/>
    <w:rsid w:val="006744F4"/>
    <w:rsid w:val="006A3EC0"/>
    <w:rsid w:val="006A46F9"/>
    <w:rsid w:val="006D4091"/>
    <w:rsid w:val="006E1E24"/>
    <w:rsid w:val="006F261F"/>
    <w:rsid w:val="006F5E8F"/>
    <w:rsid w:val="00730FB7"/>
    <w:rsid w:val="00737BFE"/>
    <w:rsid w:val="007853E5"/>
    <w:rsid w:val="007A642E"/>
    <w:rsid w:val="007D0983"/>
    <w:rsid w:val="007D733C"/>
    <w:rsid w:val="00805401"/>
    <w:rsid w:val="0086154A"/>
    <w:rsid w:val="008D3C3B"/>
    <w:rsid w:val="00906E5C"/>
    <w:rsid w:val="00982DAB"/>
    <w:rsid w:val="009B1578"/>
    <w:rsid w:val="00A06DB9"/>
    <w:rsid w:val="00A073E3"/>
    <w:rsid w:val="00A11228"/>
    <w:rsid w:val="00A173EB"/>
    <w:rsid w:val="00A31CC9"/>
    <w:rsid w:val="00A55223"/>
    <w:rsid w:val="00A560ED"/>
    <w:rsid w:val="00A63BCE"/>
    <w:rsid w:val="00A65D04"/>
    <w:rsid w:val="00AF77A6"/>
    <w:rsid w:val="00B372E7"/>
    <w:rsid w:val="00B46812"/>
    <w:rsid w:val="00B6012D"/>
    <w:rsid w:val="00B85AD2"/>
    <w:rsid w:val="00B9668D"/>
    <w:rsid w:val="00B97CBF"/>
    <w:rsid w:val="00BE4C03"/>
    <w:rsid w:val="00C1616B"/>
    <w:rsid w:val="00C27B47"/>
    <w:rsid w:val="00C53905"/>
    <w:rsid w:val="00C705C1"/>
    <w:rsid w:val="00C86E62"/>
    <w:rsid w:val="00CA0E5B"/>
    <w:rsid w:val="00CA74F8"/>
    <w:rsid w:val="00D028F7"/>
    <w:rsid w:val="00D133E9"/>
    <w:rsid w:val="00D3011B"/>
    <w:rsid w:val="00D346FE"/>
    <w:rsid w:val="00D54BB6"/>
    <w:rsid w:val="00D7061D"/>
    <w:rsid w:val="00D764E1"/>
    <w:rsid w:val="00D84E5B"/>
    <w:rsid w:val="00DB2DD8"/>
    <w:rsid w:val="00E2496F"/>
    <w:rsid w:val="00E27C77"/>
    <w:rsid w:val="00E410EA"/>
    <w:rsid w:val="00E45630"/>
    <w:rsid w:val="00E639F4"/>
    <w:rsid w:val="00E92C20"/>
    <w:rsid w:val="00ED0B6E"/>
    <w:rsid w:val="00ED2739"/>
    <w:rsid w:val="00EE5846"/>
    <w:rsid w:val="00F04ADA"/>
    <w:rsid w:val="00F164A8"/>
    <w:rsid w:val="00F33E10"/>
    <w:rsid w:val="00F37AAB"/>
    <w:rsid w:val="00F478D0"/>
    <w:rsid w:val="00F56EAB"/>
    <w:rsid w:val="00F62832"/>
    <w:rsid w:val="00F66A1F"/>
    <w:rsid w:val="00F67AD5"/>
    <w:rsid w:val="00F820DA"/>
    <w:rsid w:val="00FC7043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DA522"/>
  <w15:chartTrackingRefBased/>
  <w15:docId w15:val="{7CA643EF-E5A2-4B34-8C57-03399B7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9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C53905"/>
    <w:pPr>
      <w:spacing w:after="120"/>
    </w:pPr>
  </w:style>
  <w:style w:type="character" w:styleId="Hyperlink">
    <w:name w:val="Hyperlink"/>
    <w:rsid w:val="00785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FICHAMA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FICHAMAT</Template>
  <TotalTime>31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REGIONAL DE BLUMENAU</vt:lpstr>
    </vt:vector>
  </TitlesOfParts>
  <Company>FURB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REGIONAL DE BLUMENAU</dc:title>
  <dc:subject/>
  <dc:creator>Ra64702</dc:creator>
  <cp:keywords/>
  <cp:lastModifiedBy>Liliane Bauer</cp:lastModifiedBy>
  <cp:revision>8</cp:revision>
  <cp:lastPrinted>2018-01-22T12:08:00Z</cp:lastPrinted>
  <dcterms:created xsi:type="dcterms:W3CDTF">2024-05-15T20:37:00Z</dcterms:created>
  <dcterms:modified xsi:type="dcterms:W3CDTF">2024-05-20T14:46:00Z</dcterms:modified>
</cp:coreProperties>
</file>